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39" w:rsidRDefault="002F5FA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3A3E39">
        <w:rPr>
          <w:b w:val="0"/>
          <w:sz w:val="16"/>
          <w:szCs w:val="16"/>
        </w:rPr>
        <w:t>ΠΑΡΑΡΤΗΜΑ Ι</w:t>
      </w:r>
    </w:p>
    <w:p w:rsidR="003A3E39" w:rsidRDefault="003A3E39">
      <w:pPr>
        <w:pStyle w:val="3"/>
      </w:pPr>
      <w:r>
        <w:t>ΥΠΕΥΘΥΝΗ ΔΗΛΩΣΗ</w:t>
      </w:r>
    </w:p>
    <w:p w:rsidR="003A3E39" w:rsidRDefault="003A3E3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A3E39" w:rsidRDefault="003A3E39">
      <w:pPr>
        <w:pStyle w:val="a3"/>
        <w:tabs>
          <w:tab w:val="clear" w:pos="4153"/>
          <w:tab w:val="clear" w:pos="8306"/>
        </w:tabs>
      </w:pPr>
    </w:p>
    <w:p w:rsidR="003A3E39" w:rsidRDefault="003A3E3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A3E39" w:rsidRDefault="003A3E39">
      <w:pPr>
        <w:pStyle w:val="a5"/>
        <w:jc w:val="left"/>
        <w:rPr>
          <w:bCs/>
          <w:sz w:val="22"/>
        </w:rPr>
      </w:pPr>
    </w:p>
    <w:p w:rsidR="003A3E39" w:rsidRDefault="003A3E3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A3E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A3E39" w:rsidRDefault="003A3E3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A3E39" w:rsidRDefault="003A3E39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3A3E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A3E39" w:rsidRDefault="003A3E3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A3E39" w:rsidRDefault="003A3E3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3A3E39" w:rsidRDefault="003A3E3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A3E39" w:rsidRDefault="003A3E3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A3E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3E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3E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A3E39" w:rsidRDefault="003A3E3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A3E39" w:rsidRDefault="003A3E3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3A3E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3E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3E3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3E3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A3E39" w:rsidRDefault="003A3E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A3E39" w:rsidRDefault="003A3E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A3E39" w:rsidRDefault="003A3E3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3A3E39" w:rsidRDefault="003A3E39">
      <w:pPr>
        <w:rPr>
          <w:rFonts w:ascii="Arial" w:hAnsi="Arial" w:cs="Arial"/>
          <w:b/>
          <w:bCs/>
          <w:sz w:val="28"/>
        </w:rPr>
      </w:pPr>
    </w:p>
    <w:p w:rsidR="003A3E39" w:rsidRDefault="003A3E39">
      <w:pPr>
        <w:rPr>
          <w:sz w:val="16"/>
        </w:rPr>
      </w:pPr>
    </w:p>
    <w:p w:rsidR="003A3E39" w:rsidRDefault="003A3E39">
      <w:pPr>
        <w:sectPr w:rsidR="003A3E3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A3E3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A3E39" w:rsidRDefault="003A3E39">
            <w:pPr>
              <w:ind w:right="124"/>
              <w:rPr>
                <w:rFonts w:ascii="Arial" w:hAnsi="Arial" w:cs="Arial"/>
                <w:sz w:val="18"/>
              </w:rPr>
            </w:pPr>
          </w:p>
          <w:p w:rsidR="003A3E39" w:rsidRDefault="003A3E3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3A3E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A3E39" w:rsidRPr="006C3203" w:rsidRDefault="006C3203" w:rsidP="006C320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Μετά την ανακοίνωση της έγκρισης της μετεγγραφής μου στη Νομική Σχολή του Α.Π.Θ., έχω υποβάλει ήδη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αίτηση διαγραφής στη Νομική Σχολή προέλευσής μου με αριθμό πρωτοκόλλου ……………….</w:t>
            </w:r>
          </w:p>
        </w:tc>
      </w:tr>
      <w:tr w:rsidR="003A3E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A3E39" w:rsidRDefault="006C320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και επιθυμώ να ολοκληρωθεί η εγγραφή μου στη Νομική Σχολή του Α.Π.Θ.</w:t>
            </w:r>
          </w:p>
        </w:tc>
      </w:tr>
      <w:tr w:rsidR="003A3E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A3E39" w:rsidRDefault="003A3E3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A3E39" w:rsidRDefault="003A3E3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3A3E39" w:rsidRDefault="003A3E39"/>
    <w:p w:rsidR="003A3E39" w:rsidRPr="00D45CC2" w:rsidRDefault="003A3E3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D45CC2">
        <w:rPr>
          <w:sz w:val="16"/>
        </w:rPr>
        <w:t xml:space="preserve">    </w:t>
      </w:r>
      <w:r>
        <w:rPr>
          <w:sz w:val="16"/>
        </w:rPr>
        <w:t xml:space="preserve">    20</w:t>
      </w:r>
    </w:p>
    <w:p w:rsidR="003A3E39" w:rsidRDefault="003A3E39">
      <w:pPr>
        <w:pStyle w:val="a6"/>
        <w:ind w:left="0" w:right="484"/>
        <w:jc w:val="right"/>
        <w:rPr>
          <w:sz w:val="16"/>
        </w:rPr>
      </w:pPr>
    </w:p>
    <w:p w:rsidR="003A3E39" w:rsidRDefault="003A3E3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3A3E39" w:rsidRDefault="003A3E39">
      <w:pPr>
        <w:pStyle w:val="a6"/>
        <w:ind w:left="0"/>
        <w:jc w:val="right"/>
        <w:rPr>
          <w:sz w:val="16"/>
        </w:rPr>
      </w:pPr>
    </w:p>
    <w:p w:rsidR="003A3E39" w:rsidRDefault="003A3E39">
      <w:pPr>
        <w:pStyle w:val="a6"/>
        <w:ind w:left="0"/>
        <w:jc w:val="right"/>
        <w:rPr>
          <w:sz w:val="16"/>
        </w:rPr>
      </w:pPr>
    </w:p>
    <w:p w:rsidR="003A3E39" w:rsidRDefault="003A3E39">
      <w:pPr>
        <w:pStyle w:val="a6"/>
        <w:ind w:left="0"/>
        <w:jc w:val="right"/>
        <w:rPr>
          <w:sz w:val="16"/>
        </w:rPr>
      </w:pPr>
    </w:p>
    <w:p w:rsidR="003A3E39" w:rsidRDefault="003A3E3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A3E39" w:rsidRDefault="003A3E39">
      <w:pPr>
        <w:jc w:val="both"/>
        <w:rPr>
          <w:rFonts w:ascii="Arial" w:hAnsi="Arial" w:cs="Arial"/>
          <w:sz w:val="18"/>
        </w:rPr>
      </w:pPr>
    </w:p>
    <w:p w:rsidR="003A3E39" w:rsidRDefault="003A3E39">
      <w:pPr>
        <w:jc w:val="both"/>
        <w:rPr>
          <w:rFonts w:ascii="Arial" w:hAnsi="Arial" w:cs="Arial"/>
          <w:sz w:val="18"/>
        </w:rPr>
      </w:pPr>
    </w:p>
    <w:p w:rsidR="003A3E39" w:rsidRDefault="003A3E39">
      <w:pPr>
        <w:jc w:val="both"/>
        <w:rPr>
          <w:rFonts w:ascii="Arial" w:hAnsi="Arial" w:cs="Arial"/>
          <w:sz w:val="18"/>
        </w:rPr>
      </w:pPr>
    </w:p>
    <w:p w:rsidR="003A3E39" w:rsidRDefault="003A3E3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A3E39" w:rsidRDefault="003A3E3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A3E39" w:rsidRDefault="003A3E3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A3E39" w:rsidRDefault="003A3E3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3A3E39" w:rsidRDefault="003A3E39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A3E39">
        <w:tc>
          <w:tcPr>
            <w:tcW w:w="10420" w:type="dxa"/>
          </w:tcPr>
          <w:p w:rsidR="003A3E39" w:rsidRDefault="003A3E3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3A3E39" w:rsidRDefault="003A3E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A3E39" w:rsidRDefault="003A3E39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3A3E39" w:rsidRDefault="003A3E39">
      <w:pPr>
        <w:jc w:val="right"/>
        <w:rPr>
          <w:rFonts w:ascii="Arial" w:hAnsi="Arial"/>
          <w:bCs/>
          <w:sz w:val="20"/>
          <w:szCs w:val="20"/>
        </w:rPr>
      </w:pPr>
    </w:p>
    <w:p w:rsidR="003A3E39" w:rsidRDefault="003A3E39">
      <w:pPr>
        <w:jc w:val="right"/>
        <w:rPr>
          <w:rFonts w:ascii="Arial" w:hAnsi="Arial"/>
          <w:bCs/>
          <w:sz w:val="20"/>
          <w:szCs w:val="20"/>
        </w:rPr>
      </w:pPr>
    </w:p>
    <w:p w:rsidR="003A3E39" w:rsidRDefault="003A3E39">
      <w:pPr>
        <w:jc w:val="right"/>
        <w:rPr>
          <w:rFonts w:ascii="Arial" w:hAnsi="Arial"/>
          <w:bCs/>
          <w:sz w:val="20"/>
          <w:szCs w:val="20"/>
        </w:rPr>
      </w:pPr>
    </w:p>
    <w:p w:rsidR="003A3E39" w:rsidRDefault="003A3E39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3A3E39" w:rsidSect="002F5FA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E6" w:rsidRDefault="00F529E6">
      <w:r>
        <w:separator/>
      </w:r>
    </w:p>
  </w:endnote>
  <w:endnote w:type="continuationSeparator" w:id="0">
    <w:p w:rsidR="00F529E6" w:rsidRDefault="00F5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E6" w:rsidRDefault="00F529E6">
      <w:r>
        <w:separator/>
      </w:r>
    </w:p>
  </w:footnote>
  <w:footnote w:type="continuationSeparator" w:id="0">
    <w:p w:rsidR="00F529E6" w:rsidRDefault="00F5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A3E39">
      <w:tc>
        <w:tcPr>
          <w:tcW w:w="5508" w:type="dxa"/>
        </w:tcPr>
        <w:p w:rsidR="003A3E39" w:rsidRDefault="006C320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A3E39" w:rsidRDefault="003A3E3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A3E39" w:rsidRDefault="003A3E3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39" w:rsidRDefault="003A3E3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7FDD"/>
    <w:rsid w:val="000375E8"/>
    <w:rsid w:val="000466DF"/>
    <w:rsid w:val="000D7FDD"/>
    <w:rsid w:val="002615D4"/>
    <w:rsid w:val="00274DB6"/>
    <w:rsid w:val="002F5FAB"/>
    <w:rsid w:val="003A3E39"/>
    <w:rsid w:val="003D59B8"/>
    <w:rsid w:val="00460285"/>
    <w:rsid w:val="006763FE"/>
    <w:rsid w:val="006C3203"/>
    <w:rsid w:val="0092117D"/>
    <w:rsid w:val="00B071DC"/>
    <w:rsid w:val="00B61A22"/>
    <w:rsid w:val="00D45CC2"/>
    <w:rsid w:val="00DF256A"/>
    <w:rsid w:val="00F529E6"/>
    <w:rsid w:val="00F9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FAB"/>
    <w:rPr>
      <w:sz w:val="24"/>
      <w:szCs w:val="24"/>
    </w:rPr>
  </w:style>
  <w:style w:type="paragraph" w:styleId="1">
    <w:name w:val="heading 1"/>
    <w:basedOn w:val="a"/>
    <w:next w:val="a"/>
    <w:qFormat/>
    <w:rsid w:val="002F5FA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F5FA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F5FA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F5FA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F5FA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F5FA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F5FA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F5FA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F5FA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5FA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F5FA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F5FA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F5F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F5F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F5FAB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B61A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B6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Aristotle Univ. of Thessaloniki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owner</cp:lastModifiedBy>
  <cp:revision>2</cp:revision>
  <cp:lastPrinted>2002-09-25T08:58:00Z</cp:lastPrinted>
  <dcterms:created xsi:type="dcterms:W3CDTF">2018-12-18T11:50:00Z</dcterms:created>
  <dcterms:modified xsi:type="dcterms:W3CDTF">2018-12-18T11:50:00Z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