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9" w:rsidRDefault="00A8115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3A3E39">
        <w:rPr>
          <w:b w:val="0"/>
          <w:sz w:val="16"/>
          <w:szCs w:val="16"/>
        </w:rPr>
        <w:t>Ι</w:t>
      </w:r>
    </w:p>
    <w:p w:rsidR="003A3E39" w:rsidRDefault="003A3E39">
      <w:pPr>
        <w:pStyle w:val="3"/>
      </w:pPr>
      <w:r>
        <w:t>ΥΠΕΥΘΥΝΗ ΔΗΛΩΣΗ</w:t>
      </w:r>
    </w:p>
    <w:p w:rsidR="003A3E39" w:rsidRDefault="003A3E3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3E39" w:rsidRDefault="003A3E39">
      <w:pPr>
        <w:pStyle w:val="a3"/>
        <w:tabs>
          <w:tab w:val="clear" w:pos="4153"/>
          <w:tab w:val="clear" w:pos="8306"/>
        </w:tabs>
      </w:pPr>
    </w:p>
    <w:p w:rsidR="003A3E39" w:rsidRDefault="003A3E3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A3E39" w:rsidRDefault="003A3E39">
      <w:pPr>
        <w:pStyle w:val="a5"/>
        <w:jc w:val="left"/>
        <w:rPr>
          <w:bCs/>
          <w:sz w:val="22"/>
        </w:rPr>
      </w:pPr>
    </w:p>
    <w:p w:rsidR="003A3E39" w:rsidRDefault="003A3E3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A3E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3A3E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A3E39" w:rsidRDefault="003A3E3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3E39" w:rsidRDefault="003A3E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3E39" w:rsidRDefault="003A3E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A3E39" w:rsidRDefault="003A3E39">
      <w:pPr>
        <w:rPr>
          <w:rFonts w:ascii="Arial" w:hAnsi="Arial" w:cs="Arial"/>
          <w:b/>
          <w:bCs/>
          <w:sz w:val="28"/>
        </w:rPr>
      </w:pPr>
    </w:p>
    <w:p w:rsidR="003A3E39" w:rsidRDefault="003A3E39">
      <w:pPr>
        <w:rPr>
          <w:sz w:val="16"/>
        </w:rPr>
      </w:pPr>
    </w:p>
    <w:p w:rsidR="003A3E39" w:rsidRDefault="003A3E39">
      <w:pPr>
        <w:sectPr w:rsidR="003A3E3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A3E3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A3E39" w:rsidRDefault="003A3E39">
            <w:pPr>
              <w:ind w:right="124"/>
              <w:rPr>
                <w:rFonts w:ascii="Arial" w:hAnsi="Arial" w:cs="Arial"/>
                <w:sz w:val="18"/>
              </w:rPr>
            </w:pPr>
          </w:p>
          <w:p w:rsidR="003A3E39" w:rsidRDefault="003A3E3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Pr="006C3203" w:rsidRDefault="006C3203" w:rsidP="005B6BB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Μετά την ανακοίνωση της έγκρισης της μετεγγραφής μου στη Νομική Σχολή του Α.Π.Θ., έχω υποβάλει ήδη αίτηση διαγραφής στη Νομική Σχολή </w:t>
            </w:r>
            <w:r w:rsidR="005B6BBC">
              <w:rPr>
                <w:rFonts w:ascii="Arial" w:hAnsi="Arial" w:cs="Arial"/>
                <w:sz w:val="20"/>
              </w:rPr>
              <w:t xml:space="preserve">του Δ.Π.Θ. </w:t>
            </w:r>
            <w:r>
              <w:rPr>
                <w:rFonts w:ascii="Arial" w:hAnsi="Arial" w:cs="Arial"/>
                <w:sz w:val="20"/>
              </w:rPr>
              <w:t>με αριθμό πρωτοκόλλου ……………….</w:t>
            </w: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Default="006C320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επιθυμώ να ολοκληρωθεί η εγγραφή μου στη Νομική Σχολή του Α.Π.Θ.</w:t>
            </w: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Default="003A3E3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Default="003A3E3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A3E39" w:rsidRDefault="003A3E39"/>
    <w:p w:rsidR="0095559E" w:rsidRDefault="0095559E"/>
    <w:p w:rsidR="0095559E" w:rsidRDefault="0095559E"/>
    <w:p w:rsidR="0095559E" w:rsidRDefault="0095559E"/>
    <w:p w:rsidR="003A3E39" w:rsidRPr="00D45CC2" w:rsidRDefault="003A3E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D45CC2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3A3E39" w:rsidRDefault="003A3E39">
      <w:pPr>
        <w:pStyle w:val="a6"/>
        <w:ind w:left="0" w:right="484"/>
        <w:jc w:val="right"/>
        <w:rPr>
          <w:sz w:val="16"/>
        </w:rPr>
      </w:pPr>
    </w:p>
    <w:p w:rsidR="003A3E39" w:rsidRDefault="003A3E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A3E39" w:rsidRDefault="003A3E39">
      <w:pPr>
        <w:pStyle w:val="a6"/>
        <w:ind w:left="0"/>
        <w:jc w:val="right"/>
        <w:rPr>
          <w:sz w:val="16"/>
        </w:rPr>
      </w:pPr>
    </w:p>
    <w:p w:rsidR="003A3E39" w:rsidRDefault="003A3E39">
      <w:pPr>
        <w:pStyle w:val="a6"/>
        <w:ind w:left="0"/>
        <w:jc w:val="right"/>
        <w:rPr>
          <w:sz w:val="16"/>
        </w:rPr>
      </w:pPr>
    </w:p>
    <w:p w:rsidR="003A3E39" w:rsidRDefault="003A3E39">
      <w:pPr>
        <w:pStyle w:val="a6"/>
        <w:ind w:left="0"/>
        <w:jc w:val="right"/>
        <w:rPr>
          <w:sz w:val="16"/>
        </w:rPr>
      </w:pPr>
    </w:p>
    <w:p w:rsidR="003A3E39" w:rsidRDefault="003A3E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3E39" w:rsidRDefault="003A3E39">
      <w:pPr>
        <w:jc w:val="both"/>
        <w:rPr>
          <w:rFonts w:ascii="Arial" w:hAnsi="Arial" w:cs="Arial"/>
          <w:sz w:val="18"/>
        </w:rPr>
      </w:pPr>
    </w:p>
    <w:p w:rsidR="003A3E39" w:rsidRDefault="003A3E39">
      <w:pPr>
        <w:jc w:val="both"/>
        <w:rPr>
          <w:rFonts w:ascii="Arial" w:hAnsi="Arial" w:cs="Arial"/>
          <w:sz w:val="18"/>
        </w:rPr>
      </w:pPr>
    </w:p>
    <w:p w:rsidR="0095559E" w:rsidRDefault="0095559E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3A3E39" w:rsidRDefault="003A3E39">
      <w:pPr>
        <w:jc w:val="both"/>
        <w:rPr>
          <w:rFonts w:ascii="Arial" w:hAnsi="Arial" w:cs="Arial"/>
          <w:sz w:val="18"/>
        </w:rPr>
      </w:pPr>
    </w:p>
    <w:p w:rsidR="003A3E39" w:rsidRDefault="003A3E3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3E39" w:rsidRDefault="003A3E3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A3E39" w:rsidRDefault="003A3E3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3E39" w:rsidRDefault="003A3E3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A3E39" w:rsidSect="00A8115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A3" w:rsidRDefault="00520EA3">
      <w:r>
        <w:separator/>
      </w:r>
    </w:p>
  </w:endnote>
  <w:endnote w:type="continuationSeparator" w:id="0">
    <w:p w:rsidR="00520EA3" w:rsidRDefault="0052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A3" w:rsidRDefault="00520EA3">
      <w:r>
        <w:separator/>
      </w:r>
    </w:p>
  </w:footnote>
  <w:footnote w:type="continuationSeparator" w:id="0">
    <w:p w:rsidR="00520EA3" w:rsidRDefault="00520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A3E39">
      <w:tc>
        <w:tcPr>
          <w:tcW w:w="5508" w:type="dxa"/>
        </w:tcPr>
        <w:p w:rsidR="003A3E39" w:rsidRDefault="006C320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A3E39" w:rsidRDefault="003A3E3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A3E39" w:rsidRDefault="003A3E3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39" w:rsidRDefault="003A3E3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7FDD"/>
    <w:rsid w:val="000375E8"/>
    <w:rsid w:val="000466DF"/>
    <w:rsid w:val="000D7FDD"/>
    <w:rsid w:val="00177A6C"/>
    <w:rsid w:val="002615D4"/>
    <w:rsid w:val="00274DB6"/>
    <w:rsid w:val="003A3E39"/>
    <w:rsid w:val="003D59B8"/>
    <w:rsid w:val="00453A0D"/>
    <w:rsid w:val="00460285"/>
    <w:rsid w:val="00520EA3"/>
    <w:rsid w:val="005B6BBC"/>
    <w:rsid w:val="006763FE"/>
    <w:rsid w:val="006C3203"/>
    <w:rsid w:val="008A78B4"/>
    <w:rsid w:val="0092117D"/>
    <w:rsid w:val="0095559E"/>
    <w:rsid w:val="00A67288"/>
    <w:rsid w:val="00A81152"/>
    <w:rsid w:val="00B071DC"/>
    <w:rsid w:val="00D45CC2"/>
    <w:rsid w:val="00DF256A"/>
    <w:rsid w:val="00F9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152"/>
    <w:rPr>
      <w:sz w:val="24"/>
      <w:szCs w:val="24"/>
    </w:rPr>
  </w:style>
  <w:style w:type="paragraph" w:styleId="1">
    <w:name w:val="heading 1"/>
    <w:basedOn w:val="a"/>
    <w:next w:val="a"/>
    <w:qFormat/>
    <w:rsid w:val="00A8115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115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8115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8115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8115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8115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8115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8115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8115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11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8115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8115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811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811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8115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5B6B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B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5B6B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B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owner</cp:lastModifiedBy>
  <cp:revision>2</cp:revision>
  <cp:lastPrinted>2002-09-25T08:58:00Z</cp:lastPrinted>
  <dcterms:created xsi:type="dcterms:W3CDTF">2019-12-12T07:59:00Z</dcterms:created>
  <dcterms:modified xsi:type="dcterms:W3CDTF">2019-12-12T07:59:00Z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