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7265" w:rsidRDefault="00CF163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F3C36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027265">
        <w:rPr>
          <w:b w:val="0"/>
          <w:sz w:val="16"/>
          <w:szCs w:val="16"/>
        </w:rPr>
        <w:t>ΠΑΡΑΡΤΗΜΑ Ι</w:t>
      </w:r>
    </w:p>
    <w:p w:rsidR="00027265" w:rsidRDefault="00027265">
      <w:pPr>
        <w:pStyle w:val="3"/>
      </w:pPr>
      <w:r>
        <w:t>ΥΠΕΥΘΥΝΗ ΔΗΛΩΣΗ</w:t>
      </w:r>
    </w:p>
    <w:p w:rsidR="00027265" w:rsidRDefault="00027265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027265" w:rsidRDefault="00027265">
      <w:pPr>
        <w:pStyle w:val="a3"/>
        <w:tabs>
          <w:tab w:val="clear" w:pos="4153"/>
          <w:tab w:val="clear" w:pos="8306"/>
        </w:tabs>
      </w:pPr>
    </w:p>
    <w:p w:rsidR="00027265" w:rsidRDefault="0002726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27265" w:rsidRDefault="00027265">
      <w:pPr>
        <w:pStyle w:val="a5"/>
        <w:jc w:val="left"/>
        <w:rPr>
          <w:bCs/>
          <w:sz w:val="22"/>
        </w:rPr>
      </w:pPr>
    </w:p>
    <w:p w:rsidR="00027265" w:rsidRDefault="00027265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2726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27265" w:rsidRDefault="0002726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027265" w:rsidRPr="00B1798D" w:rsidRDefault="00B1798D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ΓΡΑΜΜΑΤΕΙΑ ΝΟΜΙΚΗΣ Α.Π.Θ.</w:t>
            </w:r>
          </w:p>
        </w:tc>
      </w:tr>
      <w:tr w:rsidR="0002726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27265" w:rsidRDefault="0002726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027265" w:rsidRDefault="0002726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027265" w:rsidRDefault="0002726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27265" w:rsidRDefault="0002726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2726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726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726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27265" w:rsidRDefault="0002726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027265" w:rsidRDefault="0002726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2726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726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726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726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27265" w:rsidRDefault="000272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027265" w:rsidRDefault="000272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27265" w:rsidRDefault="000272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027265" w:rsidRDefault="00027265">
      <w:pPr>
        <w:sectPr w:rsidR="00027265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2726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27265" w:rsidRDefault="00027265">
            <w:pPr>
              <w:ind w:right="124"/>
              <w:rPr>
                <w:rFonts w:ascii="Arial" w:hAnsi="Arial" w:cs="Arial"/>
                <w:sz w:val="18"/>
              </w:rPr>
            </w:pPr>
          </w:p>
          <w:p w:rsidR="00027265" w:rsidRDefault="0002726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02726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265" w:rsidRPr="007D12D2" w:rsidRDefault="00C5211A" w:rsidP="007D12D2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84061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31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CF1633" w:rsidRPr="00CF1633">
              <w:rPr>
                <w:rFonts w:ascii="Arial" w:hAnsi="Arial" w:cs="Arial"/>
                <w:b/>
                <w:sz w:val="20"/>
              </w:rPr>
              <w:t xml:space="preserve"> </w:t>
            </w:r>
            <w:r w:rsidR="007D12D2" w:rsidRPr="007D12D2">
              <w:rPr>
                <w:rFonts w:ascii="Arial" w:hAnsi="Arial" w:cs="Arial"/>
                <w:b/>
                <w:sz w:val="20"/>
              </w:rPr>
              <w:t>ΕΠΙΘΥΜΩ ΝΑ ΑΚΥΡΩΘΕΙ Η ΑΚΑΔΗΜΑΪΚΗ ΜΟΥ ΤΑΥΤΟΤΗΤΑ</w:t>
            </w:r>
            <w:r w:rsidR="007D12D2" w:rsidRPr="000D7BEC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</w:p>
        </w:tc>
      </w:tr>
      <w:tr w:rsidR="0002726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265" w:rsidRPr="007D12D2" w:rsidRDefault="00C5211A" w:rsidP="007D12D2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9354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5C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CF1633" w:rsidRPr="00CF1633">
              <w:rPr>
                <w:rFonts w:ascii="Arial" w:hAnsi="Arial" w:cs="Arial"/>
                <w:b/>
                <w:sz w:val="20"/>
              </w:rPr>
              <w:t xml:space="preserve"> </w:t>
            </w:r>
            <w:r w:rsidR="00FE3E33">
              <w:rPr>
                <w:rFonts w:ascii="Arial" w:hAnsi="Arial" w:cs="Arial"/>
                <w:b/>
                <w:sz w:val="20"/>
              </w:rPr>
              <w:t>ΔΕΝ ΔΙΑΜΕΝΩ ΣΕ ΦΟ</w:t>
            </w:r>
            <w:r w:rsidR="007D12D2">
              <w:rPr>
                <w:rFonts w:ascii="Arial" w:hAnsi="Arial" w:cs="Arial"/>
                <w:b/>
                <w:sz w:val="20"/>
              </w:rPr>
              <w:t>ΙΤΗΤΙΚΗ ΕΣΤΙΑ ΤΟΥ ΑΠΘ</w:t>
            </w:r>
          </w:p>
        </w:tc>
      </w:tr>
      <w:tr w:rsidR="0002726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265" w:rsidRPr="007D12D2" w:rsidRDefault="00C5211A" w:rsidP="007D12D2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91082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31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CF1633" w:rsidRPr="00CF1633">
              <w:rPr>
                <w:rFonts w:ascii="Arial" w:hAnsi="Arial" w:cs="Arial"/>
                <w:b/>
                <w:sz w:val="20"/>
              </w:rPr>
              <w:t xml:space="preserve"> </w:t>
            </w:r>
            <w:r w:rsidR="007D12D2" w:rsidRPr="007D12D2">
              <w:rPr>
                <w:rFonts w:ascii="Arial" w:hAnsi="Arial" w:cs="Arial"/>
                <w:b/>
                <w:sz w:val="20"/>
              </w:rPr>
              <w:t>ΕΙΜΑΙ ΕΝΗΜΕΡΟΣ/Η ΓΙΑ ΤΗ ΒΑΘΜΟΛΟΓΙΑ ΠΟΥ ΕΙΝΑΙ ΑΝΑΡΤΗΜΕΝΗ ΣΤΟ ΒΑΘΜΟΛΟΓΙΟ ΜΟΥ</w:t>
            </w:r>
          </w:p>
        </w:tc>
      </w:tr>
      <w:tr w:rsidR="0002726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265" w:rsidRPr="007D12D2" w:rsidRDefault="008A06CC" w:rsidP="007D12D2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ΜΑΘΗΜΑΤΑ ΕΠΙΛΟΓΗΣ (ΕΛΕ) ΠΟΥ ΔΕΝ ΘΕΛΩ ΝΑ ΠΡΟΣΜΕΤΡΗΘΕΙ Ο ΒΑΘΜΟΣ ΣΤΟ ΠΤΥΧΙΟ ΜΟΥ</w:t>
            </w:r>
          </w:p>
        </w:tc>
      </w:tr>
      <w:tr w:rsidR="0002726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265" w:rsidRDefault="008A06C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</w:tr>
      <w:tr w:rsidR="0002726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265" w:rsidRDefault="008A06CC" w:rsidP="007D12D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</w:tr>
      <w:tr w:rsidR="008A7C86" w:rsidTr="000D7BE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A7C86" w:rsidRDefault="008A06CC" w:rsidP="000D7BE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</w:tr>
    </w:tbl>
    <w:p w:rsidR="00027265" w:rsidRDefault="00027265"/>
    <w:p w:rsidR="00027265" w:rsidRPr="007D12D2" w:rsidRDefault="0002726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D12D2">
        <w:rPr>
          <w:sz w:val="16"/>
        </w:rPr>
        <w:t xml:space="preserve">    </w:t>
      </w:r>
      <w:r>
        <w:rPr>
          <w:sz w:val="16"/>
        </w:rPr>
        <w:t xml:space="preserve">    20</w:t>
      </w:r>
    </w:p>
    <w:p w:rsidR="00027265" w:rsidRDefault="00027265">
      <w:pPr>
        <w:pStyle w:val="a6"/>
        <w:ind w:left="0" w:right="484"/>
        <w:jc w:val="right"/>
        <w:rPr>
          <w:sz w:val="16"/>
        </w:rPr>
      </w:pPr>
    </w:p>
    <w:p w:rsidR="00027265" w:rsidRDefault="0002726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027265" w:rsidRDefault="00027265">
      <w:pPr>
        <w:pStyle w:val="a6"/>
        <w:ind w:left="0"/>
        <w:jc w:val="right"/>
        <w:rPr>
          <w:sz w:val="16"/>
        </w:rPr>
      </w:pPr>
    </w:p>
    <w:p w:rsidR="00027265" w:rsidRDefault="00027265">
      <w:pPr>
        <w:pStyle w:val="a6"/>
        <w:ind w:left="0"/>
        <w:jc w:val="right"/>
        <w:rPr>
          <w:sz w:val="16"/>
        </w:rPr>
      </w:pPr>
    </w:p>
    <w:p w:rsidR="00027265" w:rsidRDefault="00027265">
      <w:pPr>
        <w:pStyle w:val="a6"/>
        <w:ind w:left="0"/>
        <w:jc w:val="right"/>
        <w:rPr>
          <w:sz w:val="16"/>
        </w:rPr>
      </w:pPr>
    </w:p>
    <w:p w:rsidR="00027265" w:rsidRDefault="0002726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27265" w:rsidRDefault="00027265">
      <w:pPr>
        <w:jc w:val="both"/>
        <w:rPr>
          <w:rFonts w:ascii="Arial" w:hAnsi="Arial" w:cs="Arial"/>
          <w:sz w:val="18"/>
        </w:rPr>
      </w:pPr>
    </w:p>
    <w:p w:rsidR="00027265" w:rsidRDefault="00027265">
      <w:pPr>
        <w:jc w:val="both"/>
        <w:rPr>
          <w:rFonts w:ascii="Arial" w:hAnsi="Arial" w:cs="Arial"/>
          <w:sz w:val="18"/>
        </w:rPr>
      </w:pPr>
    </w:p>
    <w:p w:rsidR="00027265" w:rsidRDefault="00027265">
      <w:pPr>
        <w:jc w:val="both"/>
        <w:rPr>
          <w:rFonts w:ascii="Arial" w:hAnsi="Arial" w:cs="Arial"/>
          <w:sz w:val="18"/>
        </w:rPr>
      </w:pPr>
    </w:p>
    <w:p w:rsidR="00027265" w:rsidRDefault="00027265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27265" w:rsidRDefault="00027265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27265" w:rsidRDefault="00027265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27265" w:rsidRDefault="00027265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027265" w:rsidRDefault="00027265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027265">
        <w:tc>
          <w:tcPr>
            <w:tcW w:w="10420" w:type="dxa"/>
          </w:tcPr>
          <w:p w:rsidR="00027265" w:rsidRDefault="000272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027265" w:rsidRDefault="00027265">
      <w:pPr>
        <w:jc w:val="right"/>
        <w:rPr>
          <w:rFonts w:ascii="Arial" w:hAnsi="Arial"/>
          <w:bCs/>
          <w:sz w:val="20"/>
          <w:szCs w:val="20"/>
        </w:rPr>
      </w:pPr>
    </w:p>
    <w:sectPr w:rsidR="00027265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B6" w:rsidRDefault="00484EB6">
      <w:r>
        <w:separator/>
      </w:r>
    </w:p>
  </w:endnote>
  <w:endnote w:type="continuationSeparator" w:id="0">
    <w:p w:rsidR="00484EB6" w:rsidRDefault="0048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B6" w:rsidRDefault="00484EB6">
      <w:r>
        <w:separator/>
      </w:r>
    </w:p>
  </w:footnote>
  <w:footnote w:type="continuationSeparator" w:id="0">
    <w:p w:rsidR="00484EB6" w:rsidRDefault="00484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027265">
      <w:tc>
        <w:tcPr>
          <w:tcW w:w="5508" w:type="dxa"/>
        </w:tcPr>
        <w:p w:rsidR="00027265" w:rsidRDefault="00CF163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27265" w:rsidRDefault="00027265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27265" w:rsidRDefault="0002726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65" w:rsidRDefault="0002726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1199"/>
    <w:multiLevelType w:val="hybridMultilevel"/>
    <w:tmpl w:val="76EA5D02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CB3568E"/>
    <w:multiLevelType w:val="hybridMultilevel"/>
    <w:tmpl w:val="3F40066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051A7"/>
    <w:multiLevelType w:val="hybridMultilevel"/>
    <w:tmpl w:val="8DF695CE"/>
    <w:lvl w:ilvl="0" w:tplc="E800F1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8E"/>
    <w:rsid w:val="00027265"/>
    <w:rsid w:val="000A6C09"/>
    <w:rsid w:val="000D7BEC"/>
    <w:rsid w:val="00146982"/>
    <w:rsid w:val="002D15C5"/>
    <w:rsid w:val="002F56FF"/>
    <w:rsid w:val="00343282"/>
    <w:rsid w:val="00412904"/>
    <w:rsid w:val="00481DFD"/>
    <w:rsid w:val="00484EB6"/>
    <w:rsid w:val="00494C52"/>
    <w:rsid w:val="004E2C0A"/>
    <w:rsid w:val="00576799"/>
    <w:rsid w:val="00681E59"/>
    <w:rsid w:val="006C758E"/>
    <w:rsid w:val="007632EA"/>
    <w:rsid w:val="007A4A82"/>
    <w:rsid w:val="007D12D2"/>
    <w:rsid w:val="0089731A"/>
    <w:rsid w:val="008A06CC"/>
    <w:rsid w:val="008A7C86"/>
    <w:rsid w:val="00914FBF"/>
    <w:rsid w:val="009A1FE3"/>
    <w:rsid w:val="00AD6B49"/>
    <w:rsid w:val="00AE0995"/>
    <w:rsid w:val="00B1798D"/>
    <w:rsid w:val="00C5211A"/>
    <w:rsid w:val="00C761E9"/>
    <w:rsid w:val="00CF1633"/>
    <w:rsid w:val="00E03A6E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001E61DC-42DD-4B40-9915-9B4DBA20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7D12D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rsid w:val="007D1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241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user</cp:lastModifiedBy>
  <cp:revision>2</cp:revision>
  <cp:lastPrinted>2021-06-23T05:35:00Z</cp:lastPrinted>
  <dcterms:created xsi:type="dcterms:W3CDTF">2021-06-23T09:14:00Z</dcterms:created>
  <dcterms:modified xsi:type="dcterms:W3CDTF">2021-06-23T09:14:00Z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